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2" w:rsidRDefault="00983162"/>
    <w:p w:rsidR="00983162" w:rsidRDefault="00983162"/>
    <w:tbl>
      <w:tblPr>
        <w:tblpPr w:leftFromText="141" w:rightFromText="141" w:vertAnchor="page" w:horzAnchor="margin" w:tblpY="336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518"/>
        <w:gridCol w:w="6694"/>
      </w:tblGrid>
      <w:tr w:rsidR="00983162" w:rsidRPr="007364C7" w:rsidTr="007364C7">
        <w:tc>
          <w:tcPr>
            <w:tcW w:w="9212" w:type="dxa"/>
            <w:gridSpan w:val="2"/>
            <w:tcBorders>
              <w:bottom w:val="single" w:sz="18" w:space="0" w:color="4F81BD"/>
            </w:tcBorders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alt="http://karnisci.files.wordpress.com/2013/11/logo1.png?w=700&amp;h=" style="position:absolute;left:0;text-align:left;margin-left:-3.35pt;margin-top:4.25pt;width:123pt;height:123pt;z-index:-251658240;visibility:visible" wrapcoords="-132 0 -132 21468 21600 21468 21600 0 -132 0">
                  <v:imagedata r:id="rId4" o:title=""/>
                  <w10:wrap type="through"/>
                </v:shape>
              </w:pict>
            </w:r>
            <w:r w:rsidRPr="007364C7">
              <w:rPr>
                <w:rStyle w:val="TitleChar"/>
                <w:b/>
                <w:bCs/>
              </w:rPr>
              <w:t>Formularz zgłoszeniowy</w:t>
            </w:r>
            <w:r w:rsidRPr="007364C7">
              <w:rPr>
                <w:rFonts w:ascii="Cambria" w:hAnsi="Cambria"/>
                <w:b/>
                <w:bCs/>
                <w:sz w:val="40"/>
                <w:szCs w:val="40"/>
              </w:rPr>
              <w:t>:</w:t>
            </w:r>
          </w:p>
        </w:tc>
      </w:tr>
      <w:tr w:rsidR="00983162" w:rsidRPr="007364C7" w:rsidTr="007364C7">
        <w:tc>
          <w:tcPr>
            <w:tcW w:w="2518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Tytuł referatu</w:t>
            </w:r>
          </w:p>
        </w:tc>
        <w:tc>
          <w:tcPr>
            <w:tcW w:w="6694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Imię</w:t>
            </w:r>
          </w:p>
        </w:tc>
        <w:tc>
          <w:tcPr>
            <w:tcW w:w="6694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Nazwisko</w:t>
            </w:r>
          </w:p>
        </w:tc>
        <w:tc>
          <w:tcPr>
            <w:tcW w:w="6694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Kierunek i tryb studiów</w:t>
            </w:r>
          </w:p>
        </w:tc>
        <w:tc>
          <w:tcPr>
            <w:tcW w:w="6694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Rok studiów</w:t>
            </w:r>
          </w:p>
        </w:tc>
        <w:tc>
          <w:tcPr>
            <w:tcW w:w="6694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Uczelnia</w:t>
            </w:r>
          </w:p>
        </w:tc>
        <w:tc>
          <w:tcPr>
            <w:tcW w:w="6694" w:type="dxa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3162" w:rsidRPr="007364C7" w:rsidTr="007364C7">
        <w:tc>
          <w:tcPr>
            <w:tcW w:w="2518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</w:pPr>
            <w:r w:rsidRPr="007364C7">
              <w:rPr>
                <w:rFonts w:ascii="Cambria" w:hAnsi="Cambria"/>
                <w:b/>
                <w:bCs/>
                <w:color w:val="1F497D"/>
                <w:sz w:val="40"/>
                <w:szCs w:val="40"/>
              </w:rPr>
              <w:t>Nr telefonu</w:t>
            </w:r>
          </w:p>
        </w:tc>
        <w:tc>
          <w:tcPr>
            <w:tcW w:w="6694" w:type="dxa"/>
            <w:shd w:val="clear" w:color="auto" w:fill="D3DFEE"/>
          </w:tcPr>
          <w:p w:rsidR="00983162" w:rsidRPr="007364C7" w:rsidRDefault="00983162" w:rsidP="007364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983162" w:rsidRDefault="00983162" w:rsidP="005D4019"/>
    <w:sectPr w:rsidR="00983162" w:rsidSect="00FB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D5"/>
    <w:rsid w:val="003B5A93"/>
    <w:rsid w:val="0057355C"/>
    <w:rsid w:val="005C5E2B"/>
    <w:rsid w:val="005D4019"/>
    <w:rsid w:val="007364C7"/>
    <w:rsid w:val="00840A6B"/>
    <w:rsid w:val="00983162"/>
    <w:rsid w:val="00E10BD5"/>
    <w:rsid w:val="00F877DA"/>
    <w:rsid w:val="00FB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sid w:val="00E10BD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99"/>
    <w:rsid w:val="00E10BD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E10BD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99"/>
    <w:rsid w:val="00E10BD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3">
    <w:name w:val="Light Grid Accent 3"/>
    <w:basedOn w:val="TableNormal"/>
    <w:uiPriority w:val="99"/>
    <w:rsid w:val="00E10BD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D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0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D40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0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uiPriority w:val="99"/>
    <w:rsid w:val="005D40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zgłoszeniowy:</dc:title>
  <dc:subject/>
  <dc:creator>Bartłomiej Błaszczyk</dc:creator>
  <cp:keywords/>
  <dc:description/>
  <cp:lastModifiedBy>Biuro Rozwoju Przedsiębiorczości i Miejsc Pracy</cp:lastModifiedBy>
  <cp:revision>2</cp:revision>
  <dcterms:created xsi:type="dcterms:W3CDTF">2014-03-21T08:23:00Z</dcterms:created>
  <dcterms:modified xsi:type="dcterms:W3CDTF">2014-03-21T08:23:00Z</dcterms:modified>
</cp:coreProperties>
</file>