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80" w:rsidRDefault="00281D80">
      <w:r>
        <w:t xml:space="preserve">Polski Dzień w Mińsku – Festiwal kultur narodowych pod Ratuszem             5 sierpnia 2018 </w:t>
      </w:r>
    </w:p>
    <w:p w:rsidR="00281D80" w:rsidRDefault="00281D80" w:rsidP="000655AC">
      <w:pPr>
        <w:spacing w:line="240" w:lineRule="auto"/>
        <w:jc w:val="center"/>
      </w:pPr>
      <w:r>
        <w:t>PLAN RAMOWY:</w:t>
      </w:r>
    </w:p>
    <w:p w:rsidR="00281D80" w:rsidRPr="00CC3E97" w:rsidRDefault="00281D80" w:rsidP="000655AC">
      <w:pPr>
        <w:spacing w:line="240" w:lineRule="auto"/>
        <w:rPr>
          <w:b/>
        </w:rPr>
      </w:pPr>
      <w:r w:rsidRPr="00CC3E97">
        <w:rPr>
          <w:b/>
        </w:rPr>
        <w:t xml:space="preserve">Duża scena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559"/>
        <w:gridCol w:w="1701"/>
        <w:gridCol w:w="2300"/>
      </w:tblGrid>
      <w:tr w:rsidR="00281D80" w:rsidRPr="004D26FC" w:rsidTr="004D26FC"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Wydarzenie </w:t>
            </w: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Czas 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Odpowiedzialny </w:t>
            </w: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Uwagi </w:t>
            </w:r>
          </w:p>
        </w:tc>
      </w:tr>
      <w:tr w:rsidR="00281D80" w:rsidRPr="004D26FC" w:rsidTr="004D26FC"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Uroczyste otwarcie: </w:t>
            </w:r>
          </w:p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władze Mińska, Ambasador, przedstawiciele Łodzi   </w:t>
            </w: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13.00 -13.30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Ambasada / IP </w:t>
            </w: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</w:pPr>
          </w:p>
        </w:tc>
      </w:tr>
      <w:tr w:rsidR="00281D80" w:rsidRPr="004D26FC" w:rsidTr="004D26FC"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Koncert zespołów polonijnych:</w:t>
            </w:r>
          </w:p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- </w:t>
            </w:r>
            <w:r w:rsidRPr="004D26FC">
              <w:rPr>
                <w:sz w:val="24"/>
                <w:szCs w:val="24"/>
              </w:rPr>
              <w:t>Zespołu Pieśni i Tańca „Karolinka” (Brześć);</w:t>
            </w:r>
            <w:r w:rsidRPr="004D26FC">
              <w:t xml:space="preserve"> </w:t>
            </w:r>
          </w:p>
          <w:p w:rsidR="00281D80" w:rsidRPr="004D26FC" w:rsidRDefault="00281D80" w:rsidP="004D26FC">
            <w:pPr>
              <w:spacing w:after="0" w:line="240" w:lineRule="auto"/>
            </w:pPr>
            <w:r w:rsidRPr="004D26FC">
              <w:t>- Duet gitarzystów Aleksander Muraszko i Władzimir Tkaczenko(Mińsk);</w:t>
            </w:r>
          </w:p>
          <w:p w:rsidR="00281D80" w:rsidRPr="004D26FC" w:rsidRDefault="00281D80" w:rsidP="004D26FC">
            <w:pPr>
              <w:spacing w:after="0" w:line="240" w:lineRule="auto"/>
            </w:pPr>
            <w:r w:rsidRPr="004D26FC">
              <w:t>- Zespół „Polskie Echo Ostrowca” (Ostrowiec)</w:t>
            </w:r>
          </w:p>
          <w:p w:rsidR="00281D80" w:rsidRPr="004D26FC" w:rsidRDefault="00281D80" w:rsidP="004D26FC">
            <w:pPr>
              <w:spacing w:after="0" w:line="240" w:lineRule="auto"/>
            </w:pPr>
            <w:r w:rsidRPr="004D26FC">
              <w:t>- Zespół tańca „Polka”</w:t>
            </w: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13.30 – 15.30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Ambasada RP</w:t>
            </w: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</w:pPr>
          </w:p>
        </w:tc>
      </w:tr>
      <w:tr w:rsidR="00281D80" w:rsidRPr="004D26FC" w:rsidTr="004D26FC"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Konkurs – Polska kuchnia</w:t>
            </w: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15.30-15.50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IP</w:t>
            </w: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</w:pPr>
          </w:p>
        </w:tc>
      </w:tr>
      <w:tr w:rsidR="00281D80" w:rsidRPr="004D26FC" w:rsidTr="004D26FC"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Koncert orkiestry dętej z Polski - Orkiestra Dęta z Hajnówki</w:t>
            </w: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16.00 -16.50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Ambasada RP</w:t>
            </w: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 </w:t>
            </w:r>
          </w:p>
        </w:tc>
      </w:tr>
      <w:tr w:rsidR="00281D80" w:rsidRPr="004D26FC" w:rsidTr="004D26FC"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Zamknięcie I części programu muzycznego</w:t>
            </w: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16.50- 17.00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IP</w:t>
            </w: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</w:pPr>
          </w:p>
        </w:tc>
      </w:tr>
      <w:tr w:rsidR="00281D80" w:rsidRPr="004D26FC" w:rsidTr="004D26FC"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  <w:rPr>
                <w:b/>
                <w:color w:val="1F497D"/>
              </w:rPr>
            </w:pPr>
            <w:r w:rsidRPr="004D26FC">
              <w:rPr>
                <w:b/>
                <w:color w:val="1F497D"/>
              </w:rPr>
              <w:t xml:space="preserve">Przerwa </w:t>
            </w: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  <w:rPr>
                <w:b/>
                <w:color w:val="1F497D"/>
              </w:rPr>
            </w:pPr>
            <w:r w:rsidRPr="004D26FC">
              <w:rPr>
                <w:b/>
                <w:color w:val="1F497D"/>
              </w:rPr>
              <w:t>17.00 -20.30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  <w:rPr>
                <w:b/>
                <w:color w:val="1F497D"/>
              </w:rPr>
            </w:pP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  <w:rPr>
                <w:b/>
                <w:color w:val="1F497D"/>
              </w:rPr>
            </w:pPr>
            <w:r w:rsidRPr="004D26FC">
              <w:rPr>
                <w:b/>
                <w:color w:val="1F497D"/>
              </w:rPr>
              <w:t xml:space="preserve">Wydarzenia poza sceną </w:t>
            </w:r>
          </w:p>
        </w:tc>
      </w:tr>
      <w:tr w:rsidR="00281D80" w:rsidRPr="004D26FC" w:rsidTr="004D26FC"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Wznowienie imprezy - informacja / przemówienia </w:t>
            </w: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20.30 - 20.40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Ambasada / IP</w:t>
            </w: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Prezentacje o miastach / film o Polsce  </w:t>
            </w:r>
          </w:p>
        </w:tc>
      </w:tr>
      <w:tr w:rsidR="00281D80" w:rsidRPr="004D26FC" w:rsidTr="004D26FC"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Koncert </w:t>
            </w:r>
            <w:r w:rsidRPr="004D26FC">
              <w:rPr>
                <w:i/>
              </w:rPr>
              <w:t>Masecki &amp; Młynarski Jazz Band</w:t>
            </w: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20.40 – 21.40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IP</w:t>
            </w: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</w:pPr>
          </w:p>
        </w:tc>
      </w:tr>
      <w:tr w:rsidR="00281D80" w:rsidRPr="004D26FC" w:rsidTr="004D26FC"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Przerwa techniczna </w:t>
            </w: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21.40 -21.50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</w:pP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Prezentacje o Łodzi / film o Polsce  </w:t>
            </w:r>
          </w:p>
        </w:tc>
      </w:tr>
      <w:tr w:rsidR="00281D80" w:rsidRPr="004D26FC" w:rsidTr="004D26FC"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Koncert </w:t>
            </w:r>
            <w:r w:rsidRPr="004D26FC">
              <w:rPr>
                <w:i/>
              </w:rPr>
              <w:t>Motion Trio</w:t>
            </w: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21.50- 22.50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IP</w:t>
            </w: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</w:pPr>
          </w:p>
        </w:tc>
      </w:tr>
      <w:tr w:rsidR="00281D80" w:rsidRPr="004D26FC" w:rsidTr="004D26FC"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Uroczyste zakończenie Dnia Polski</w:t>
            </w: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22.50-23.00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IP/ Ambasada</w:t>
            </w: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</w:pPr>
          </w:p>
        </w:tc>
      </w:tr>
    </w:tbl>
    <w:p w:rsidR="00281D80" w:rsidRDefault="00281D80">
      <w:pPr>
        <w:rPr>
          <w:b/>
          <w:lang w:val="ru-RU"/>
        </w:rPr>
      </w:pPr>
    </w:p>
    <w:p w:rsidR="00281D80" w:rsidRPr="00CC3E97" w:rsidRDefault="00281D80">
      <w:pPr>
        <w:rPr>
          <w:b/>
        </w:rPr>
      </w:pPr>
      <w:r w:rsidRPr="00CC3E97">
        <w:rPr>
          <w:b/>
        </w:rPr>
        <w:t xml:space="preserve">Wydarzenia towarzyszące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559"/>
        <w:gridCol w:w="1701"/>
        <w:gridCol w:w="2300"/>
      </w:tblGrid>
      <w:tr w:rsidR="00281D80" w:rsidRPr="004D26FC" w:rsidTr="004D26FC"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 Wydarzenie </w:t>
            </w: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Czas 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Odpowiedzialny </w:t>
            </w: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Uwagi </w:t>
            </w:r>
          </w:p>
        </w:tc>
      </w:tr>
      <w:tr w:rsidR="00281D80" w:rsidRPr="004D26FC" w:rsidTr="004D26FC"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Otwarcie wystawy „Polska UNESCO” (po otwarciu goście z orkiestrą przechodzą do Sceny głównej)</w:t>
            </w: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12.00 -12.30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IP</w:t>
            </w: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Dziedziniec Galerii M. Sawickiego Muzeum </w:t>
            </w:r>
          </w:p>
        </w:tc>
      </w:tr>
      <w:tr w:rsidR="00281D80" w:rsidRPr="004D26FC" w:rsidTr="004D26FC">
        <w:trPr>
          <w:trHeight w:val="889"/>
        </w:trPr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Targi językowo-edukacyjne (prezentacje szkół języka polskiego, konkursy językowe)</w:t>
            </w: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13.00 – 19.00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IP </w:t>
            </w: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Art.-Taras za salą koncertową „Wierchnij Gorod” (ul. Engelsa)</w:t>
            </w:r>
          </w:p>
          <w:p w:rsidR="00281D80" w:rsidRPr="004D26FC" w:rsidRDefault="00281D80" w:rsidP="004D26FC">
            <w:pPr>
              <w:spacing w:after="0" w:line="240" w:lineRule="auto"/>
            </w:pPr>
          </w:p>
          <w:p w:rsidR="00281D80" w:rsidRPr="004D26FC" w:rsidRDefault="00281D80" w:rsidP="004D26FC">
            <w:pPr>
              <w:spacing w:after="0" w:line="240" w:lineRule="auto"/>
            </w:pPr>
          </w:p>
        </w:tc>
      </w:tr>
      <w:tr w:rsidR="00281D80" w:rsidRPr="004D26FC" w:rsidTr="004D26FC">
        <w:trPr>
          <w:trHeight w:val="889"/>
        </w:trPr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Promocja polskiej gry Ringo</w:t>
            </w: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14.00 – 18.00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IP/ Białoruska Federacja Ringo</w:t>
            </w: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Parking na pl. Swobody, mecze pokazowe </w:t>
            </w:r>
          </w:p>
        </w:tc>
      </w:tr>
      <w:tr w:rsidR="00281D80" w:rsidRPr="004D26FC" w:rsidTr="004D26FC">
        <w:trPr>
          <w:trHeight w:val="889"/>
        </w:trPr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Promocja polskiej kuchni – gotowanie na żywo </w:t>
            </w: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17.00 – 19.00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Ambasada/ KOWR</w:t>
            </w: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Podwórko hotelu Monastyrski </w:t>
            </w:r>
          </w:p>
        </w:tc>
      </w:tr>
      <w:tr w:rsidR="00281D80" w:rsidRPr="004D26FC" w:rsidTr="004D26FC">
        <w:trPr>
          <w:trHeight w:val="1528"/>
        </w:trPr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Atrakcje naukowe i rozrywkowe dla dzieci i dorosłych:</w:t>
            </w:r>
          </w:p>
          <w:p w:rsidR="00281D80" w:rsidRPr="004D26FC" w:rsidRDefault="00281D80" w:rsidP="004D26FC">
            <w:pPr>
              <w:spacing w:after="0" w:line="240" w:lineRule="auto"/>
            </w:pPr>
            <w:r w:rsidRPr="004D26FC">
              <w:t>- laboratorium MSC</w:t>
            </w:r>
          </w:p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- warsztaty Hand-Made TKANINA – ASP w Lodzi </w:t>
            </w:r>
          </w:p>
          <w:p w:rsidR="00281D80" w:rsidRPr="004D26FC" w:rsidRDefault="00281D80" w:rsidP="004D26FC">
            <w:pPr>
              <w:spacing w:after="0" w:line="240" w:lineRule="auto"/>
            </w:pPr>
            <w:r w:rsidRPr="004D26FC">
              <w:t>- prezentacje naukowe Uniwersytetu Łódzkiego: roboty/kamera termowizyjna/ drukarki 3D;</w:t>
            </w:r>
          </w:p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- mapa PL do malowania </w:t>
            </w: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14.00 – 18.00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Ambasada RP / IP</w:t>
            </w: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Podwórko przy muzeum Archeologicznym</w:t>
            </w:r>
          </w:p>
        </w:tc>
      </w:tr>
      <w:tr w:rsidR="00281D80" w:rsidRPr="004D26FC" w:rsidTr="004D26FC"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Plac zabaw dla dzieci – fabryka Polesie </w:t>
            </w: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13.00- 18.00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fab. Polesie/ IP </w:t>
            </w: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</w:pPr>
          </w:p>
        </w:tc>
      </w:tr>
      <w:tr w:rsidR="00281D80" w:rsidRPr="004D26FC" w:rsidTr="004D26FC">
        <w:tc>
          <w:tcPr>
            <w:tcW w:w="3652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Występ teatru ulicznego z Polski -   Teatr Nikoli z Karkowa, spektakl „Impresario” - </w:t>
            </w:r>
            <w:hyperlink r:id="rId4" w:history="1">
              <w:r w:rsidRPr="004D26FC">
                <w:rPr>
                  <w:rStyle w:val="Hyperlink"/>
                </w:rPr>
                <w:t>https://youtu.be/IdqURE15UIg</w:t>
              </w:r>
            </w:hyperlink>
          </w:p>
          <w:p w:rsidR="00281D80" w:rsidRPr="004D26FC" w:rsidRDefault="00281D80" w:rsidP="004D26FC">
            <w:pPr>
              <w:spacing w:after="0" w:line="240" w:lineRule="auto"/>
            </w:pPr>
          </w:p>
        </w:tc>
        <w:tc>
          <w:tcPr>
            <w:tcW w:w="1559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19.00 – 20.00</w:t>
            </w:r>
          </w:p>
        </w:tc>
        <w:tc>
          <w:tcPr>
            <w:tcW w:w="1701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>IP</w:t>
            </w:r>
          </w:p>
        </w:tc>
        <w:tc>
          <w:tcPr>
            <w:tcW w:w="2300" w:type="dxa"/>
          </w:tcPr>
          <w:p w:rsidR="00281D80" w:rsidRPr="004D26FC" w:rsidRDefault="00281D80" w:rsidP="004D26FC">
            <w:pPr>
              <w:spacing w:after="0" w:line="240" w:lineRule="auto"/>
            </w:pPr>
            <w:r w:rsidRPr="004D26FC">
              <w:t xml:space="preserve">Podwórko przy muz. Archeologicznym </w:t>
            </w:r>
          </w:p>
        </w:tc>
      </w:tr>
    </w:tbl>
    <w:p w:rsidR="00281D80" w:rsidRDefault="00281D80">
      <w:r>
        <w:t>Wersja na 26.07.2018.</w:t>
      </w:r>
      <w:bookmarkStart w:id="0" w:name="_GoBack"/>
      <w:bookmarkEnd w:id="0"/>
    </w:p>
    <w:sectPr w:rsidR="00281D80" w:rsidSect="00D1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186"/>
    <w:rsid w:val="00013F09"/>
    <w:rsid w:val="000655AC"/>
    <w:rsid w:val="000C735A"/>
    <w:rsid w:val="00114B75"/>
    <w:rsid w:val="001A6B23"/>
    <w:rsid w:val="002037F1"/>
    <w:rsid w:val="00281D80"/>
    <w:rsid w:val="002B1EF7"/>
    <w:rsid w:val="00317E29"/>
    <w:rsid w:val="00326E10"/>
    <w:rsid w:val="003672CA"/>
    <w:rsid w:val="003A69F0"/>
    <w:rsid w:val="003C061D"/>
    <w:rsid w:val="003C096E"/>
    <w:rsid w:val="003F36EB"/>
    <w:rsid w:val="00401186"/>
    <w:rsid w:val="004616F0"/>
    <w:rsid w:val="00492EE6"/>
    <w:rsid w:val="004D26FC"/>
    <w:rsid w:val="005101B9"/>
    <w:rsid w:val="0055154E"/>
    <w:rsid w:val="006942B3"/>
    <w:rsid w:val="00757C03"/>
    <w:rsid w:val="00774946"/>
    <w:rsid w:val="007E0853"/>
    <w:rsid w:val="00895E5F"/>
    <w:rsid w:val="009D1F9F"/>
    <w:rsid w:val="00A53BBA"/>
    <w:rsid w:val="00A6757D"/>
    <w:rsid w:val="00B12130"/>
    <w:rsid w:val="00B304C4"/>
    <w:rsid w:val="00C223FB"/>
    <w:rsid w:val="00CA4697"/>
    <w:rsid w:val="00CA6E64"/>
    <w:rsid w:val="00CC3E97"/>
    <w:rsid w:val="00D170AA"/>
    <w:rsid w:val="00D31CF7"/>
    <w:rsid w:val="00D67D2F"/>
    <w:rsid w:val="00DA1B8A"/>
    <w:rsid w:val="00DA48A5"/>
    <w:rsid w:val="00E17680"/>
    <w:rsid w:val="00F5615D"/>
    <w:rsid w:val="00FB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1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DA48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dqURE15U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328</Words>
  <Characters>1973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Dzień w Mińsku – Festiwal kultur narodowych pod Ratuszem             5 sierpnia 2018 </dc:title>
  <dc:subject/>
  <dc:creator>Adamski Tomasz</dc:creator>
  <cp:keywords/>
  <dc:description/>
  <cp:lastModifiedBy>ggrodek</cp:lastModifiedBy>
  <cp:revision>2</cp:revision>
  <cp:lastPrinted>2018-07-30T08:44:00Z</cp:lastPrinted>
  <dcterms:created xsi:type="dcterms:W3CDTF">2018-07-30T08:44:00Z</dcterms:created>
  <dcterms:modified xsi:type="dcterms:W3CDTF">2018-07-30T08:44:00Z</dcterms:modified>
</cp:coreProperties>
</file>